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F56" w:rsidRPr="003A360F" w:rsidRDefault="00537F40" w:rsidP="009E39FA">
      <w:pPr>
        <w:jc w:val="center"/>
        <w:rPr>
          <w:rFonts w:ascii="Californian FB" w:hAnsi="Californian FB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/>
          <w:b/>
          <w:noProof/>
          <w:color w:val="000000" w:themeColor="text1"/>
          <w:sz w:val="24"/>
          <w:szCs w:val="24"/>
        </w:rPr>
        <w:drawing>
          <wp:inline distT="0" distB="0" distL="0" distR="0" wp14:anchorId="76DEE814" wp14:editId="607A4285">
            <wp:extent cx="1575866" cy="139827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rrected CACF_logo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198" cy="142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4274" w:rsidRPr="003A360F" w:rsidRDefault="00781FC7" w:rsidP="009E39FA">
      <w:pPr>
        <w:jc w:val="center"/>
        <w:rPr>
          <w:rFonts w:ascii="Californian FB" w:hAnsi="Californian FB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/>
          <w:b/>
          <w:color w:val="000000" w:themeColor="text1"/>
          <w:sz w:val="24"/>
          <w:szCs w:val="24"/>
        </w:rPr>
        <w:t xml:space="preserve">COMMON SCHOLARSHIP </w:t>
      </w:r>
      <w:r w:rsidR="002A4274" w:rsidRPr="003A360F">
        <w:rPr>
          <w:rFonts w:ascii="Californian FB" w:hAnsi="Californian FB"/>
          <w:b/>
          <w:color w:val="000000" w:themeColor="text1"/>
          <w:sz w:val="24"/>
          <w:szCs w:val="24"/>
        </w:rPr>
        <w:t>APPLICATION FORM</w:t>
      </w:r>
    </w:p>
    <w:p w:rsidR="009518E2" w:rsidRPr="003A360F" w:rsidRDefault="002A4274" w:rsidP="00AF55CD">
      <w:pPr>
        <w:tabs>
          <w:tab w:val="left" w:pos="9360"/>
        </w:tabs>
        <w:spacing w:line="240" w:lineRule="auto"/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</w:t>
      </w:r>
      <w:r w:rsidR="00781FC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Common Scholarship Application Form </w:t>
      </w:r>
      <w:proofErr w:type="gramStart"/>
      <w:r w:rsidR="00781FC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is used</w:t>
      </w:r>
      <w:proofErr w:type="gramEnd"/>
      <w:r w:rsidR="00781FC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for Student Scholarship Programs that are facilitated by the Cadillac Area Community Foundation</w:t>
      </w:r>
      <w:r w:rsidR="00AA30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 </w:t>
      </w:r>
      <w:r w:rsidR="009518E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Please ch</w:t>
      </w:r>
      <w:r w:rsidR="00507DE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eck off each of the scholarship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programs for which you would like to </w:t>
      </w:r>
      <w:proofErr w:type="gramStart"/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be considered</w:t>
      </w:r>
      <w:proofErr w:type="gramEnd"/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from the list below.  </w:t>
      </w:r>
    </w:p>
    <w:p w:rsidR="005C0DBA" w:rsidRPr="003A360F" w:rsidRDefault="005C0DBA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CADILLAC </w:t>
      </w:r>
      <w:r w:rsid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AREA PUBLIC SCHOOLS SCHOLARSHIPS</w:t>
      </w:r>
    </w:p>
    <w:p w:rsidR="00C52E58" w:rsidRPr="003A360F" w:rsidRDefault="00766E87" w:rsidP="00D7241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CAPS Alumni </w:t>
      </w:r>
      <w:r w:rsidR="00AA303D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Association 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Scholarship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graduating CAPS seniors who show a financ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ial need for college attendance. 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The applicant’s characte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r,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personal growth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(maturity), and essay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will be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major consideration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  <w:r w:rsidR="00AF55C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D724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scholarship can be used </w:t>
      </w:r>
      <w:proofErr w:type="gramStart"/>
      <w:r w:rsidR="00D724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for:</w:t>
      </w:r>
      <w:proofErr w:type="gramEnd"/>
      <w:r w:rsidR="00D724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books, tuition, housing, childcare, transportation, and other living expenses.</w:t>
      </w:r>
      <w:r w:rsidR="00AC291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It </w:t>
      </w:r>
      <w:proofErr w:type="gramStart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shall be paid</w:t>
      </w:r>
      <w:proofErr w:type="gramEnd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9468F8" w:rsidRDefault="003A360F" w:rsidP="009468F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Sue </w:t>
      </w:r>
      <w:proofErr w:type="spellStart"/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Westhauser</w:t>
      </w:r>
      <w:proofErr w:type="spellEnd"/>
      <w:r w:rsidR="00C52E58"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 Memorial Scholarship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 graduating</w:t>
      </w:r>
      <w:r w:rsidR="00AA30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CAPS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senior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or current student.  Graduating seniors who 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wish to pursue 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degree in the field of education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including: teaching, administration,</w:t>
      </w:r>
      <w:r w:rsidR="00C52E5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spo</w:t>
      </w:r>
      <w:r w:rsidR="00114EE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rts, and special education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;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or a current student intending to advance his or her education through a special program, such as attending the </w:t>
      </w:r>
      <w:proofErr w:type="spellStart"/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Interlochen</w:t>
      </w:r>
      <w:proofErr w:type="spellEnd"/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Arts Academy or Blue Lake Music Camp.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Applicant should be planning to become a teacher, school counselor, or school administrator.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The scholarship can be used </w:t>
      </w:r>
      <w:proofErr w:type="gramStart"/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for:</w:t>
      </w:r>
      <w:proofErr w:type="gramEnd"/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books, tuition, housing, childcare, transportation, and other living expenses.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It </w:t>
      </w:r>
      <w:proofErr w:type="gramStart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shall be paid</w:t>
      </w:r>
      <w:proofErr w:type="gramEnd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3A360F" w:rsidRPr="003A360F" w:rsidRDefault="003A360F" w:rsidP="003A360F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6"/>
          <w:szCs w:val="26"/>
        </w:rPr>
        <w:t>______</w:t>
      </w:r>
      <w:proofErr w:type="spellStart"/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Orma</w:t>
      </w:r>
      <w:proofErr w:type="spellEnd"/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 and Kenneth </w:t>
      </w:r>
      <w:proofErr w:type="spellStart"/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Brodeur</w:t>
      </w:r>
      <w:proofErr w:type="spellEnd"/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 Scholarship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for graduating CAPS seniors.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Criteria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>, Graduate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minimum GPA of 2.7 or better for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6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consecutive semesters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3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reference letters from a teacher, an employ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>er, and a personal acquaintance, and i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nterest in small business and/or business-related programs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It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shall be paid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directly to the university, college, and/or institution of hig</w:t>
      </w:r>
      <w:r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AD0E55" w:rsidRPr="003A360F" w:rsidRDefault="00AD0E55" w:rsidP="00AD0E55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Dr. Fredrick </w:t>
      </w:r>
      <w:proofErr w:type="spellStart"/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Mannion</w:t>
      </w:r>
      <w:proofErr w:type="spellEnd"/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 xml:space="preserve"> Scholarship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ligible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CAPS </w:t>
      </w:r>
      <w:r w:rsidR="00B0471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seniors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who excel in four of the following areas:  Academic Achievement, Leadership, Service,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Honors and Awards,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and</w:t>
      </w:r>
      <w:r w:rsidR="000F3E8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Character.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This Award </w:t>
      </w:r>
      <w:proofErr w:type="gramStart"/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may be paid</w:t>
      </w:r>
      <w:proofErr w:type="gramEnd"/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to the student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or upon request by the winner may be paid as a scholarship to </w:t>
      </w:r>
      <w:r w:rsidR="009468F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the college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of their choice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—a</w:t>
      </w:r>
      <w:r w:rsidR="00EE2351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pplication by invitation of the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Senior Class Counselor</w:t>
      </w:r>
      <w:r w:rsidR="00D16EEE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</w:p>
    <w:p w:rsidR="0024642F" w:rsidRPr="003A360F" w:rsidRDefault="0024642F" w:rsidP="00F7191D">
      <w:pPr>
        <w:tabs>
          <w:tab w:val="left" w:pos="9360"/>
        </w:tabs>
        <w:spacing w:after="0"/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08160C" w:rsidRPr="003A360F" w:rsidRDefault="0008160C" w:rsidP="0008160C">
      <w:pPr>
        <w:tabs>
          <w:tab w:val="left" w:pos="9360"/>
        </w:tabs>
        <w:ind w:left="-720"/>
        <w:jc w:val="both"/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6"/>
          <w:szCs w:val="26"/>
        </w:rPr>
        <w:t>Kelly Ann Garcia Scholarship for the Performing Arts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is available to CAPS Seniors majoring in voice training at an accredited college or university, and/or students entering their junior or senior year attending music camps, academies, or musical tours for vocal music training.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It </w:t>
      </w:r>
      <w:proofErr w:type="gramStart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shall be paid</w:t>
      </w:r>
      <w:proofErr w:type="gramEnd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  <w:r w:rsidR="00EE2351" w:rsidRPr="003A360F"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  <w:t>Check with the Counseling Center for an application.</w:t>
      </w:r>
      <w:r w:rsidRPr="003A360F">
        <w:rPr>
          <w:rStyle w:val="Strong"/>
          <w:rFonts w:ascii="Californian FB" w:hAnsi="Californian FB" w:cstheme="minorHAnsi"/>
          <w:b w:val="0"/>
          <w:color w:val="000000" w:themeColor="text1"/>
          <w:sz w:val="24"/>
          <w:szCs w:val="24"/>
        </w:rPr>
        <w:t xml:space="preserve">  </w:t>
      </w:r>
      <w:r w:rsidRPr="003A360F"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  <w:t>The deadline for this program is March 30.</w:t>
      </w:r>
    </w:p>
    <w:p w:rsidR="00995F56" w:rsidRPr="003A360F" w:rsidRDefault="00995F56" w:rsidP="0008160C">
      <w:pPr>
        <w:tabs>
          <w:tab w:val="left" w:pos="9360"/>
        </w:tabs>
        <w:ind w:left="-720"/>
        <w:jc w:val="both"/>
        <w:rPr>
          <w:rStyle w:val="Strong"/>
          <w:rFonts w:ascii="Californian FB" w:hAnsi="Californian FB" w:cstheme="minorHAnsi"/>
          <w:color w:val="000000" w:themeColor="text1"/>
          <w:sz w:val="24"/>
          <w:szCs w:val="24"/>
        </w:rPr>
      </w:pPr>
    </w:p>
    <w:p w:rsidR="005C0DBA" w:rsidRPr="003A360F" w:rsidRDefault="005C0DBA" w:rsidP="00AD0E55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WEXFORD-MISSAUKEE ISD SCHOLARSHIPS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:</w:t>
      </w:r>
    </w:p>
    <w:p w:rsidR="00E70A92" w:rsidRPr="003A360F" w:rsidRDefault="00766E87" w:rsidP="008F0EC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  <w:r w:rsidR="005C0DB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Helen and Harvey Pell Fund for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C0DB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Education Scholarship 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is available 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 current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residents of the Wex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ford-Missaukee ISD area 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graduating from high school, have graduated from high school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or obtained a GED</w:t>
      </w:r>
      <w:r w:rsidR="00E70A9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; or</w:t>
      </w:r>
      <w:r w:rsidR="005C0D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individuals who have graduated from a high school within the designated area regardless of their current legal residences. </w:t>
      </w:r>
      <w:r w:rsidR="005600D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Scholarship a</w:t>
      </w:r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reas of focus are</w:t>
      </w:r>
      <w:proofErr w:type="gramStart"/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;</w:t>
      </w:r>
      <w:proofErr w:type="gramEnd"/>
      <w:r w:rsidR="008F0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financial need, academic ability, and character.   </w:t>
      </w:r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It </w:t>
      </w:r>
      <w:proofErr w:type="gramStart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shall be paid</w:t>
      </w:r>
      <w:proofErr w:type="gramEnd"/>
      <w:r w:rsidR="007759D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directly to the university, college, and/or institution of hig</w:t>
      </w:r>
      <w:r w:rsidR="007759DE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her education.  </w:t>
      </w:r>
    </w:p>
    <w:p w:rsidR="00995F56" w:rsidRPr="003A360F" w:rsidRDefault="00995F56" w:rsidP="008F0EC8">
      <w:pPr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995F56" w:rsidRPr="003A360F" w:rsidRDefault="00995F56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PLEASE NOTE:</w:t>
      </w:r>
    </w:p>
    <w:p w:rsidR="0024642F" w:rsidRPr="003A360F" w:rsidRDefault="00995F56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DEADLINE FOR APPLICATION</w:t>
      </w:r>
      <w:r w:rsidR="007B6FC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SUBMISSION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S, </w:t>
      </w:r>
      <w:r w:rsid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br/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EXCEPT THE GARCIA SCHOLARSHIP, IS </w:t>
      </w:r>
      <w:r w:rsidR="00F424F1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3 </w:t>
      </w:r>
      <w:r w:rsid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pm</w:t>
      </w:r>
      <w:r w:rsidR="00F424F1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, </w:t>
      </w:r>
      <w:r w:rsidR="007B6FC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APRIL 15</w:t>
      </w:r>
    </w:p>
    <w:p w:rsidR="00995F56" w:rsidRPr="003A360F" w:rsidRDefault="00995F56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 CAPS KELLY ANN GARCIA SCH</w:t>
      </w:r>
      <w:r w:rsidR="007B6FC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OLARSHIP DEADLINE IS MARCH 30</w:t>
      </w:r>
    </w:p>
    <w:p w:rsidR="0024642F" w:rsidRPr="003A360F" w:rsidRDefault="00995F56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APPLICATIONS MUST BE RECEIVED BY TH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EIR DEADLINE</w:t>
      </w:r>
      <w:r w:rsidR="007B6FC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NO EXCEPTIONS</w:t>
      </w:r>
    </w:p>
    <w:p w:rsidR="00F577F3" w:rsidRPr="003A360F" w:rsidRDefault="007B6FCF" w:rsidP="003A360F">
      <w:pP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F577F3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SCHOLARSHIP TO BE USED IN THE YEAR AWARDED AND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CLAIMED BY</w:t>
      </w:r>
      <w:r w:rsidR="00F577F3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AUGUST </w:t>
      </w:r>
      <w:proofErr w:type="gramStart"/>
      <w:r w:rsidR="00F577F3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1ST</w:t>
      </w:r>
      <w:proofErr w:type="gramEnd"/>
    </w:p>
    <w:p w:rsidR="00F424F1" w:rsidRPr="003A360F" w:rsidRDefault="00F424F1" w:rsidP="00F424F1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Submit your completed scholarship application with requested attachments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</w:t>
      </w:r>
    </w:p>
    <w:p w:rsidR="00FF0676" w:rsidRPr="003A360F" w:rsidRDefault="00FF0676" w:rsidP="00F424F1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F424F1" w:rsidRPr="003A360F" w:rsidRDefault="00F424F1" w:rsidP="00F424F1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 Area Community Foundation</w:t>
      </w:r>
    </w:p>
    <w:p w:rsidR="00F424F1" w:rsidRPr="003A360F" w:rsidRDefault="00F424F1" w:rsidP="00F424F1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201 North Mitchell Street, Suite 101</w:t>
      </w:r>
    </w:p>
    <w:p w:rsidR="00F424F1" w:rsidRPr="003A360F" w:rsidRDefault="00F424F1" w:rsidP="00F424F1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Cadillac, Michigan 49601</w:t>
      </w:r>
    </w:p>
    <w:p w:rsidR="00FF0676" w:rsidRPr="003A360F" w:rsidRDefault="00FF0676" w:rsidP="00FF0676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507DE6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</w:t>
      </w: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60F" w:rsidRPr="003A360F" w:rsidRDefault="003A360F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F7191D" w:rsidRPr="003A360F" w:rsidRDefault="00F7191D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F7191D" w:rsidRPr="003A360F" w:rsidRDefault="00F7191D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F7191D" w:rsidRPr="003A360F" w:rsidRDefault="00710B40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noProof/>
          <w:color w:val="000000" w:themeColor="text1"/>
          <w:sz w:val="24"/>
          <w:szCs w:val="24"/>
          <w:u w:val="single"/>
        </w:rPr>
        <w:lastRenderedPageBreak/>
        <w:drawing>
          <wp:inline distT="0" distB="0" distL="0" distR="0" wp14:anchorId="48079431">
            <wp:extent cx="952500" cy="84553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316" cy="8498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191D" w:rsidRPr="003A360F" w:rsidRDefault="00F7191D" w:rsidP="00F424F1">
      <w:pPr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APPLICANT NAME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</w:t>
      </w:r>
      <w:r w:rsidR="0019707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DATE OF BIRTH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ADDRESS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___________________________________________________________________________________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</w:t>
      </w:r>
    </w:p>
    <w:p w:rsidR="00E5732F" w:rsidRPr="003A360F" w:rsidRDefault="00E5732F" w:rsidP="00E5732F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TELEPHONE #:__________________________   EMAIL ADDRESS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_________________________________</w:t>
      </w:r>
      <w:r w:rsidR="003A360F">
        <w:rPr>
          <w:rFonts w:ascii="Californian FB" w:hAnsi="Californian FB" w:cstheme="minorHAnsi"/>
          <w:color w:val="000000" w:themeColor="text1"/>
          <w:sz w:val="24"/>
          <w:szCs w:val="24"/>
        </w:rPr>
        <w:t>______</w:t>
      </w:r>
    </w:p>
    <w:p w:rsidR="00B97F5E" w:rsidRPr="003A360F" w:rsidRDefault="00B97F5E" w:rsidP="00B97F5E">
      <w:pPr>
        <w:ind w:left="-720" w:righ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check one:     </w:t>
      </w:r>
      <w:r w:rsidR="00C5293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HIGH SCHOOL STUDENT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      COLLEGE STUDENT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ab/>
      </w:r>
      <w:r w:rsidR="00F1426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OTHER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 _</w:t>
      </w:r>
      <w:r w:rsidR="00F1426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____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</w:p>
    <w:p w:rsidR="00E70A92" w:rsidRPr="003A360F" w:rsidRDefault="00E70A92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F51EEB" w:rsidRPr="003A360F" w:rsidRDefault="007B273A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The following attachments </w:t>
      </w:r>
      <w:proofErr w:type="gramStart"/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are required to be submitted</w:t>
      </w:r>
      <w:proofErr w:type="gramEnd"/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625B83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WITH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your application.</w:t>
      </w:r>
    </w:p>
    <w:p w:rsidR="00791BCC" w:rsidRPr="003A360F" w:rsidRDefault="00791BCC" w:rsidP="007E7157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</w:pPr>
    </w:p>
    <w:p w:rsidR="00CB191F" w:rsidRPr="003A360F" w:rsidRDefault="00222836" w:rsidP="00CB191F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*</w:t>
      </w:r>
      <w:r w:rsidR="00EE2351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Page 1 of your FAFSA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720CBA" w:rsidRPr="003A360F">
        <w:rPr>
          <w:rFonts w:ascii="Californian FB" w:hAnsi="Californian FB" w:cstheme="minorHAnsi"/>
          <w:b/>
          <w:i/>
          <w:color w:val="000000" w:themeColor="text1"/>
          <w:sz w:val="24"/>
          <w:szCs w:val="24"/>
        </w:rPr>
        <w:t>with</w:t>
      </w:r>
      <w:r w:rsidR="00720CB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your Expected Family Contribution (EFC)</w:t>
      </w:r>
      <w:r w:rsidR="004A4C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and your Student Aid Report (SAR).</w:t>
      </w:r>
    </w:p>
    <w:p w:rsidR="00EF7F5B" w:rsidRPr="003A360F" w:rsidRDefault="00EF7F5B" w:rsidP="00CB191F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CB191F" w:rsidRPr="003A360F" w:rsidRDefault="00EF7F5B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* 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CURRENT HIGH SCHOOL STUDENT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:  </w:t>
      </w:r>
      <w:r w:rsidR="00FC258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ubmit your most recent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  <w:r w:rsidR="00FC258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TRANSCRIPT</w:t>
      </w:r>
      <w:r w:rsidR="00A2134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ACT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and/or SAT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WITH SCORE REPORTS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2B2734" w:rsidRPr="003A360F" w:rsidRDefault="002B2734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D34BFD" w:rsidRPr="003A360F" w:rsidRDefault="002B2734" w:rsidP="00D34BFD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* 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HOMESCHOOL STUDENT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: 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Submit your most recent</w:t>
      </w:r>
      <w:r w:rsidR="00D34BF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TRANSCRIPT, ACT</w:t>
      </w:r>
      <w:r w:rsidR="00A57F69">
        <w:rPr>
          <w:rFonts w:ascii="Californian FB" w:hAnsi="Californian FB" w:cstheme="minorHAnsi"/>
          <w:b/>
          <w:color w:val="000000" w:themeColor="text1"/>
          <w:sz w:val="24"/>
          <w:szCs w:val="24"/>
        </w:rPr>
        <w:t>,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D34BF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and/or SAT WITH SCORE REPORTS</w:t>
      </w:r>
      <w:r w:rsidR="00D34BF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. </w:t>
      </w:r>
    </w:p>
    <w:p w:rsidR="00EF7F5B" w:rsidRPr="003A360F" w:rsidRDefault="00EF7F5B" w:rsidP="00EF7F5B">
      <w:pPr>
        <w:pStyle w:val="ListParagraph"/>
        <w:tabs>
          <w:tab w:val="left" w:pos="9360"/>
        </w:tabs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EE2351" w:rsidRPr="003A360F" w:rsidRDefault="00EF7F5B" w:rsidP="00F7191D">
      <w:pPr>
        <w:pStyle w:val="ListParagraph"/>
        <w:tabs>
          <w:tab w:val="left" w:pos="9360"/>
        </w:tabs>
        <w:ind w:left="-720"/>
        <w:jc w:val="both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*</w:t>
      </w:r>
      <w:r w:rsidR="00720CBA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CURRENT</w:t>
      </w: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COLLEGE STUDENT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: (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or if you have taken any college courses within the last three years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)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ubmit a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n </w:t>
      </w:r>
      <w:r w:rsidR="00496906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OFFICIAL  TRANSCRIPT</w:t>
      </w:r>
      <w:r w:rsidR="0049690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showing courses and grades (high school students attending college classes concurrently are excluded from this requirement). </w:t>
      </w:r>
    </w:p>
    <w:p w:rsidR="005C0DBA" w:rsidRPr="003A360F" w:rsidRDefault="005C0DBA" w:rsidP="00F7191D">
      <w:pPr>
        <w:pStyle w:val="ListParagraph"/>
        <w:tabs>
          <w:tab w:val="left" w:pos="9360"/>
        </w:tabs>
        <w:ind w:left="-720"/>
        <w:jc w:val="both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7B273A" w:rsidRPr="003A360F" w:rsidRDefault="00222836" w:rsidP="00F7191D">
      <w:pPr>
        <w:pStyle w:val="ListParagraph"/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*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 </w:t>
      </w:r>
      <w:r w:rsidR="0012152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TWO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PAGE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, TYPED,</w:t>
      </w:r>
      <w:r w:rsidR="00AF55CD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</w:t>
      </w:r>
      <w:r w:rsidR="0012152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DOUBLE</w:t>
      </w:r>
      <w:r w:rsidR="00225CE8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SPACED, USING A 12-POINT FONT, 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PERSONAL ESSAY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introducing yourself, </w:t>
      </w:r>
      <w:r w:rsidR="00E814AE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 xml:space="preserve">WITHOUT </w:t>
      </w:r>
      <w:r w:rsidR="00710B40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YOUR NAME OR FAMILY MEMBERS NAMES</w:t>
      </w:r>
      <w:r w:rsidR="00E814A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describe</w:t>
      </w:r>
      <w:r w:rsidR="00D6620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CB191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your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course of study in college</w:t>
      </w:r>
      <w:r w:rsidR="00E814AE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your school choice,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and 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career choice when you are finished with school.  </w:t>
      </w:r>
      <w:proofErr w:type="gramStart"/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Also</w:t>
      </w:r>
      <w:proofErr w:type="gramEnd"/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include how you may have grown and learned from personal or family challenges, i.e. health, financial, etc.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5B59B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that you consider pivotal to your maturing. 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close your essay describing where you see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yourself in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5 years.</w:t>
      </w:r>
    </w:p>
    <w:p w:rsidR="00875F57" w:rsidRPr="003A360F" w:rsidRDefault="00875F57" w:rsidP="00F7191D">
      <w:pPr>
        <w:pStyle w:val="ListParagraph"/>
        <w:tabs>
          <w:tab w:val="left" w:pos="9360"/>
        </w:tabs>
        <w:ind w:left="-720"/>
        <w:jc w:val="both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56025A" w:rsidRDefault="0056025A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DC4" w:rsidRDefault="003A3DC4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3A3DC4" w:rsidRPr="003A360F" w:rsidRDefault="003A3DC4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6620C5" w:rsidRPr="003A3DC4" w:rsidRDefault="00AA1FF1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lastRenderedPageBreak/>
        <w:t>T</w:t>
      </w:r>
      <w:r w:rsidR="00875F57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YPE YOUR RESPONSES TO THE FOLLOWING QUESTIONS</w:t>
      </w:r>
      <w:r w:rsidR="00E64EC8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 </w:t>
      </w:r>
      <w:r w:rsidR="00A57F69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br/>
      </w:r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APPLICATIONS </w:t>
      </w:r>
      <w:proofErr w:type="gramStart"/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MUST BE TYPED TO BE CONSIDERED</w:t>
      </w:r>
      <w:proofErr w:type="gramEnd"/>
      <w:r w:rsidR="00720CBA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.</w:t>
      </w:r>
    </w:p>
    <w:p w:rsidR="00720CBA" w:rsidRPr="003A3DC4" w:rsidRDefault="00F577F3" w:rsidP="00FD6714">
      <w:pPr>
        <w:pBdr>
          <w:bottom w:val="single" w:sz="12" w:space="7" w:color="auto"/>
        </w:pBdr>
        <w:tabs>
          <w:tab w:val="left" w:pos="9360"/>
        </w:tabs>
        <w:ind w:left="-720"/>
        <w:jc w:val="center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>DO NOT INCLUDE YOUR NAME OR</w:t>
      </w:r>
      <w:r w:rsid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FAMILY NAME,</w:t>
      </w:r>
      <w:r w:rsidR="00A57F69" w:rsidRPr="003A3DC4"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 IN YOUR EASSY</w:t>
      </w:r>
    </w:p>
    <w:p w:rsidR="00FD6714" w:rsidRPr="003A360F" w:rsidRDefault="00FD6714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Academic Achievements</w:t>
      </w:r>
      <w:bookmarkStart w:id="0" w:name="_GoBack"/>
      <w:bookmarkEnd w:id="0"/>
    </w:p>
    <w:p w:rsidR="002D06D5" w:rsidRPr="003A360F" w:rsidRDefault="00222836" w:rsidP="00FD6714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Please list special academic achievements such as membership in 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particular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societies, advanced classes,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awards,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or any other type of academic recognition.   (</w:t>
      </w:r>
      <w:proofErr w:type="gramStart"/>
      <w:r w:rsidR="00625B8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 National Honor Society, Membership in Trade Associations, etc.)</w:t>
      </w:r>
      <w:r w:rsidR="00FF067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Li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mit you</w:t>
      </w:r>
      <w:r w:rsidR="002D06D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 response to the last 2 years</w:t>
      </w:r>
      <w:r w:rsidR="002D06D5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</w:p>
    <w:p w:rsidR="00FD6714" w:rsidRPr="003A360F" w:rsidRDefault="0024642F" w:rsidP="00FD6714">
      <w:pPr>
        <w:tabs>
          <w:tab w:val="left" w:pos="9360"/>
        </w:tabs>
        <w:ind w:left="-72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Le</w:t>
      </w:r>
      <w:r w:rsidR="00713793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adership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</w:t>
      </w:r>
      <w:r w:rsidR="006F0DF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</w:t>
      </w:r>
      <w:r w:rsidR="00DF6B1A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ist</w:t>
      </w:r>
      <w:r w:rsidR="0071379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positions of Leadership that you have held. 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(</w:t>
      </w:r>
      <w:proofErr w:type="gramStart"/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i.e</w:t>
      </w:r>
      <w:proofErr w:type="gramEnd"/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 Class officer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Sports 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eams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C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lubs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</w:t>
      </w:r>
      <w:r w:rsidR="007E7157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Church</w:t>
      </w:r>
      <w:r w:rsidR="0012152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Employment</w:t>
      </w:r>
      <w:r w:rsidR="00E5732F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).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E573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your response to the last 2 years</w:t>
      </w:r>
      <w:r w:rsidR="00DF6B1A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.</w:t>
      </w:r>
    </w:p>
    <w:p w:rsidR="00FD6714" w:rsidRPr="003A360F" w:rsidRDefault="00713793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Service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="00A213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– List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examples that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demonstrate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your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actions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including philanthropy through volunteerism and/or generosity</w:t>
      </w:r>
      <w:r w:rsidR="007D1FC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with</w:t>
      </w:r>
      <w:r w:rsidR="003F3530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or on behalf of others, without any direct financial or material compensation.  Service contributions to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scouts,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school,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clubs, committees,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classmates, church, and community at large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will 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all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be considered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.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your response to the last 2 ye</w:t>
      </w:r>
      <w:r w:rsidR="0024642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a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rs</w:t>
      </w:r>
    </w:p>
    <w:p w:rsidR="00D16EEE" w:rsidRPr="003A360F" w:rsidRDefault="00713793" w:rsidP="00FD6714">
      <w:pPr>
        <w:tabs>
          <w:tab w:val="left" w:pos="9360"/>
        </w:tabs>
        <w:ind w:left="-72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Character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  <w:u w:val="single"/>
        </w:rPr>
        <w:t xml:space="preserve">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–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List e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xamples </w:t>
      </w:r>
      <w:r w:rsidR="008E6E4D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of your behavior 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that </w:t>
      </w: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demonstrate the qualities of respect, responsibility, trustworthiness, fairness, caring and citizenship.  Please list employment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school activities,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at least one extracurricular activity or sport</w:t>
      </w:r>
      <w:r w:rsidR="00A57F69">
        <w:rPr>
          <w:rFonts w:ascii="Californian FB" w:hAnsi="Californian FB" w:cstheme="minorHAnsi"/>
          <w:color w:val="000000" w:themeColor="text1"/>
          <w:sz w:val="24"/>
          <w:szCs w:val="24"/>
        </w:rPr>
        <w:t>s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participation that made and impact on your life</w:t>
      </w:r>
      <w:r w:rsidR="007D1FC3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, and</w:t>
      </w:r>
      <w:r w:rsidR="00A64982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special</w:t>
      </w:r>
      <w:r w:rsidR="00222836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recognition</w:t>
      </w:r>
      <w:r w:rsidR="00D02B84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you may have received. </w:t>
      </w:r>
      <w:r w:rsidR="00577BEC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  </w:t>
      </w:r>
      <w:r w:rsidR="00902885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L</w:t>
      </w:r>
      <w:r w:rsidR="00577BEC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imit you</w:t>
      </w:r>
      <w:r w:rsidR="006F0DFF" w:rsidRPr="003A360F"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  <w:t>r response to the last 2 years.</w:t>
      </w:r>
    </w:p>
    <w:p w:rsidR="006F0DFF" w:rsidRPr="003A360F" w:rsidRDefault="006F0DFF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</w:p>
    <w:p w:rsidR="00577BEC" w:rsidRPr="003A360F" w:rsidRDefault="00577BEC" w:rsidP="00577BEC">
      <w:pPr>
        <w:pStyle w:val="ListParagraph"/>
        <w:tabs>
          <w:tab w:val="left" w:pos="9360"/>
        </w:tabs>
        <w:spacing w:line="360" w:lineRule="auto"/>
        <w:ind w:left="-720"/>
        <w:outlineLvl w:val="0"/>
        <w:rPr>
          <w:rFonts w:ascii="Californian FB" w:hAnsi="Californian FB" w:cstheme="minorHAnsi"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Please submit your completed scholarship application</w:t>
      </w:r>
      <w:r w:rsidR="00E64EC8"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 xml:space="preserve">, with requested attachments, </w:t>
      </w:r>
      <w:proofErr w:type="gramStart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to</w:t>
      </w:r>
      <w:proofErr w:type="gramEnd"/>
      <w:r w:rsidRPr="003A360F">
        <w:rPr>
          <w:rFonts w:ascii="Californian FB" w:hAnsi="Californian FB" w:cstheme="minorHAnsi"/>
          <w:color w:val="000000" w:themeColor="text1"/>
          <w:sz w:val="24"/>
          <w:szCs w:val="24"/>
        </w:rPr>
        <w:t>:</w:t>
      </w:r>
    </w:p>
    <w:p w:rsidR="00FD6714" w:rsidRPr="003A360F" w:rsidRDefault="00FD6714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577BEC" w:rsidRPr="003A360F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 Area Community Foundation</w:t>
      </w:r>
    </w:p>
    <w:p w:rsidR="00577BEC" w:rsidRPr="003A360F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201 North Mitchell Street, Suite 101</w:t>
      </w:r>
    </w:p>
    <w:p w:rsidR="00577BEC" w:rsidRDefault="00577BEC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 w:rsidRPr="003A360F">
        <w:rPr>
          <w:rFonts w:ascii="Californian FB" w:hAnsi="Californian FB" w:cstheme="minorHAnsi"/>
          <w:b/>
          <w:color w:val="000000" w:themeColor="text1"/>
          <w:sz w:val="24"/>
          <w:szCs w:val="24"/>
        </w:rPr>
        <w:t>Cadillac, Michigan 49601</w:t>
      </w:r>
    </w:p>
    <w:p w:rsidR="00A57F69" w:rsidRDefault="00A57F69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</w:p>
    <w:p w:rsidR="00A57F69" w:rsidRPr="003A360F" w:rsidRDefault="00A57F69" w:rsidP="008E6E4D">
      <w:pPr>
        <w:pStyle w:val="ListParagraph"/>
        <w:tabs>
          <w:tab w:val="left" w:pos="9360"/>
        </w:tabs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</w:rPr>
      </w:pPr>
      <w:r>
        <w:rPr>
          <w:rFonts w:ascii="Californian FB" w:hAnsi="Californian FB" w:cstheme="minorHAnsi"/>
          <w:b/>
          <w:color w:val="000000" w:themeColor="text1"/>
          <w:sz w:val="24"/>
          <w:szCs w:val="24"/>
        </w:rPr>
        <w:t xml:space="preserve">Application due no later than April 15 at 3 pm. </w:t>
      </w:r>
    </w:p>
    <w:p w:rsidR="003F3530" w:rsidRPr="003A360F" w:rsidRDefault="003F3530" w:rsidP="008E6E4D">
      <w:pPr>
        <w:pStyle w:val="ListParagraph"/>
        <w:tabs>
          <w:tab w:val="left" w:pos="9360"/>
        </w:tabs>
        <w:spacing w:line="360" w:lineRule="auto"/>
        <w:ind w:left="-720"/>
        <w:jc w:val="center"/>
        <w:outlineLvl w:val="0"/>
        <w:rPr>
          <w:rFonts w:ascii="Californian FB" w:hAnsi="Californian FB" w:cstheme="minorHAnsi"/>
          <w:b/>
          <w:color w:val="000000" w:themeColor="text1"/>
          <w:sz w:val="24"/>
          <w:szCs w:val="24"/>
          <w:u w:val="single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p w:rsidR="00A57F69" w:rsidRDefault="00A57F69" w:rsidP="00AA1FF1">
      <w:pPr>
        <w:pStyle w:val="NoSpacing"/>
        <w:rPr>
          <w:rFonts w:ascii="Californian FB" w:hAnsi="Californian FB"/>
          <w:color w:val="000000" w:themeColor="text1"/>
          <w:sz w:val="24"/>
          <w:szCs w:val="24"/>
        </w:rPr>
      </w:pPr>
    </w:p>
    <w:sectPr w:rsidR="00A57F69" w:rsidSect="00F7191D">
      <w:headerReference w:type="default" r:id="rId10"/>
      <w:footerReference w:type="default" r:id="rId11"/>
      <w:pgSz w:w="12240" w:h="15840"/>
      <w:pgMar w:top="1008" w:right="864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F74" w:rsidRDefault="00962F74" w:rsidP="002A4274">
      <w:pPr>
        <w:spacing w:after="0" w:line="240" w:lineRule="auto"/>
      </w:pPr>
      <w:r>
        <w:separator/>
      </w:r>
    </w:p>
  </w:endnote>
  <w:endnote w:type="continuationSeparator" w:id="0">
    <w:p w:rsidR="00962F74" w:rsidRDefault="00962F74" w:rsidP="002A4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0" w:rsidRDefault="000B2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F74" w:rsidRDefault="00962F74" w:rsidP="002A4274">
      <w:pPr>
        <w:spacing w:after="0" w:line="240" w:lineRule="auto"/>
      </w:pPr>
      <w:r>
        <w:separator/>
      </w:r>
    </w:p>
  </w:footnote>
  <w:footnote w:type="continuationSeparator" w:id="0">
    <w:p w:rsidR="00962F74" w:rsidRDefault="00962F74" w:rsidP="002A4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4B0" w:rsidRDefault="000B24B0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CADILLAC AREA COMMUNITY FOUNDATION</w:t>
    </w:r>
  </w:p>
  <w:p w:rsidR="000B24B0" w:rsidRDefault="000B24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C2B56"/>
    <w:multiLevelType w:val="hybridMultilevel"/>
    <w:tmpl w:val="818A027E"/>
    <w:lvl w:ilvl="0" w:tplc="F07EC926">
      <w:start w:val="1"/>
      <w:numFmt w:val="decimal"/>
      <w:lvlText w:val="%1."/>
      <w:lvlJc w:val="left"/>
      <w:pPr>
        <w:ind w:left="-3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420875F9"/>
    <w:multiLevelType w:val="hybridMultilevel"/>
    <w:tmpl w:val="582E4DD8"/>
    <w:lvl w:ilvl="0" w:tplc="C45ED04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sDQytjQyNDQzMDJX0lEKTi0uzszPAykwqgUA2OlQ1SwAAAA="/>
  </w:docVars>
  <w:rsids>
    <w:rsidRoot w:val="00E51843"/>
    <w:rsid w:val="000128A1"/>
    <w:rsid w:val="00051124"/>
    <w:rsid w:val="000551A1"/>
    <w:rsid w:val="0008160C"/>
    <w:rsid w:val="0008693A"/>
    <w:rsid w:val="000B24B0"/>
    <w:rsid w:val="000C12B6"/>
    <w:rsid w:val="000F3E8F"/>
    <w:rsid w:val="00114EEE"/>
    <w:rsid w:val="00117436"/>
    <w:rsid w:val="00121528"/>
    <w:rsid w:val="00130EE2"/>
    <w:rsid w:val="00131189"/>
    <w:rsid w:val="0019707A"/>
    <w:rsid w:val="001D28EA"/>
    <w:rsid w:val="001E4955"/>
    <w:rsid w:val="00215FC6"/>
    <w:rsid w:val="00222836"/>
    <w:rsid w:val="00225CE8"/>
    <w:rsid w:val="00237FE3"/>
    <w:rsid w:val="0024642F"/>
    <w:rsid w:val="00255DCD"/>
    <w:rsid w:val="00262711"/>
    <w:rsid w:val="0027237A"/>
    <w:rsid w:val="002A4274"/>
    <w:rsid w:val="002B2734"/>
    <w:rsid w:val="002C5A19"/>
    <w:rsid w:val="002D06D5"/>
    <w:rsid w:val="002F5B0A"/>
    <w:rsid w:val="00325379"/>
    <w:rsid w:val="0035750B"/>
    <w:rsid w:val="00374AFA"/>
    <w:rsid w:val="003A360F"/>
    <w:rsid w:val="003A3DC4"/>
    <w:rsid w:val="003F3530"/>
    <w:rsid w:val="003F4658"/>
    <w:rsid w:val="0041651F"/>
    <w:rsid w:val="00430EAF"/>
    <w:rsid w:val="004840B8"/>
    <w:rsid w:val="00496906"/>
    <w:rsid w:val="004A4C2F"/>
    <w:rsid w:val="004A74A8"/>
    <w:rsid w:val="004D609D"/>
    <w:rsid w:val="004E7411"/>
    <w:rsid w:val="0050000C"/>
    <w:rsid w:val="00507DE6"/>
    <w:rsid w:val="00522CF5"/>
    <w:rsid w:val="00522FDB"/>
    <w:rsid w:val="00533528"/>
    <w:rsid w:val="00537F40"/>
    <w:rsid w:val="00557B0E"/>
    <w:rsid w:val="005600DF"/>
    <w:rsid w:val="0056025A"/>
    <w:rsid w:val="00577BEC"/>
    <w:rsid w:val="005B21B6"/>
    <w:rsid w:val="005B59B8"/>
    <w:rsid w:val="005C0DBA"/>
    <w:rsid w:val="005D0D39"/>
    <w:rsid w:val="006217FA"/>
    <w:rsid w:val="00625B83"/>
    <w:rsid w:val="006620C5"/>
    <w:rsid w:val="00665D54"/>
    <w:rsid w:val="00677D96"/>
    <w:rsid w:val="006A41D4"/>
    <w:rsid w:val="006D439D"/>
    <w:rsid w:val="006F0DFF"/>
    <w:rsid w:val="006F15D5"/>
    <w:rsid w:val="00710B40"/>
    <w:rsid w:val="00713793"/>
    <w:rsid w:val="00720CBA"/>
    <w:rsid w:val="0073502F"/>
    <w:rsid w:val="00740C8F"/>
    <w:rsid w:val="00766E87"/>
    <w:rsid w:val="00771BA3"/>
    <w:rsid w:val="007759DE"/>
    <w:rsid w:val="00781FC7"/>
    <w:rsid w:val="00791BCC"/>
    <w:rsid w:val="007A64B2"/>
    <w:rsid w:val="007B273A"/>
    <w:rsid w:val="007B6FCF"/>
    <w:rsid w:val="007C4206"/>
    <w:rsid w:val="007C6B8B"/>
    <w:rsid w:val="007D1FC3"/>
    <w:rsid w:val="007E7157"/>
    <w:rsid w:val="008603C2"/>
    <w:rsid w:val="00863435"/>
    <w:rsid w:val="00875F57"/>
    <w:rsid w:val="008761F3"/>
    <w:rsid w:val="008E6E4D"/>
    <w:rsid w:val="008F0EC8"/>
    <w:rsid w:val="00901C6D"/>
    <w:rsid w:val="00902885"/>
    <w:rsid w:val="00905FE1"/>
    <w:rsid w:val="00920460"/>
    <w:rsid w:val="009243EC"/>
    <w:rsid w:val="009468F8"/>
    <w:rsid w:val="009518E2"/>
    <w:rsid w:val="00962F74"/>
    <w:rsid w:val="00983BEE"/>
    <w:rsid w:val="00995F56"/>
    <w:rsid w:val="009A1EAE"/>
    <w:rsid w:val="009A6018"/>
    <w:rsid w:val="009C7E1E"/>
    <w:rsid w:val="009E39FA"/>
    <w:rsid w:val="009F296E"/>
    <w:rsid w:val="00A2134D"/>
    <w:rsid w:val="00A57F69"/>
    <w:rsid w:val="00A64982"/>
    <w:rsid w:val="00A64AB4"/>
    <w:rsid w:val="00A81B56"/>
    <w:rsid w:val="00AA1FF1"/>
    <w:rsid w:val="00AA2B80"/>
    <w:rsid w:val="00AA303D"/>
    <w:rsid w:val="00AC2918"/>
    <w:rsid w:val="00AD0E55"/>
    <w:rsid w:val="00AE096A"/>
    <w:rsid w:val="00AF3B98"/>
    <w:rsid w:val="00AF55CD"/>
    <w:rsid w:val="00B04715"/>
    <w:rsid w:val="00B15716"/>
    <w:rsid w:val="00B218D2"/>
    <w:rsid w:val="00B542B5"/>
    <w:rsid w:val="00B8427A"/>
    <w:rsid w:val="00B86465"/>
    <w:rsid w:val="00B93C86"/>
    <w:rsid w:val="00B97F5E"/>
    <w:rsid w:val="00BA666D"/>
    <w:rsid w:val="00C15748"/>
    <w:rsid w:val="00C20E81"/>
    <w:rsid w:val="00C5293D"/>
    <w:rsid w:val="00C52E58"/>
    <w:rsid w:val="00C5352B"/>
    <w:rsid w:val="00CB191F"/>
    <w:rsid w:val="00CF2C06"/>
    <w:rsid w:val="00CF4BD3"/>
    <w:rsid w:val="00D02B84"/>
    <w:rsid w:val="00D16EEE"/>
    <w:rsid w:val="00D23D77"/>
    <w:rsid w:val="00D317BA"/>
    <w:rsid w:val="00D34BFD"/>
    <w:rsid w:val="00D3514D"/>
    <w:rsid w:val="00D41BD7"/>
    <w:rsid w:val="00D6620A"/>
    <w:rsid w:val="00D72418"/>
    <w:rsid w:val="00D7626B"/>
    <w:rsid w:val="00DE33E2"/>
    <w:rsid w:val="00DE3BC3"/>
    <w:rsid w:val="00DF6B1A"/>
    <w:rsid w:val="00E104BF"/>
    <w:rsid w:val="00E23A62"/>
    <w:rsid w:val="00E458C4"/>
    <w:rsid w:val="00E45E6B"/>
    <w:rsid w:val="00E51843"/>
    <w:rsid w:val="00E56B5E"/>
    <w:rsid w:val="00E5732F"/>
    <w:rsid w:val="00E64EC8"/>
    <w:rsid w:val="00E70A92"/>
    <w:rsid w:val="00E814AE"/>
    <w:rsid w:val="00EE2351"/>
    <w:rsid w:val="00EF58EF"/>
    <w:rsid w:val="00EF7F5B"/>
    <w:rsid w:val="00F1426F"/>
    <w:rsid w:val="00F1659E"/>
    <w:rsid w:val="00F16B21"/>
    <w:rsid w:val="00F30165"/>
    <w:rsid w:val="00F424F1"/>
    <w:rsid w:val="00F51EEB"/>
    <w:rsid w:val="00F577F3"/>
    <w:rsid w:val="00F711F5"/>
    <w:rsid w:val="00F71806"/>
    <w:rsid w:val="00F7191D"/>
    <w:rsid w:val="00F864C7"/>
    <w:rsid w:val="00FC258D"/>
    <w:rsid w:val="00FD6714"/>
    <w:rsid w:val="00FF0676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5FEA6"/>
  <w15:docId w15:val="{FE9FADDD-17DB-4DE3-BB5E-D754F720D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FD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274"/>
  </w:style>
  <w:style w:type="paragraph" w:styleId="Footer">
    <w:name w:val="footer"/>
    <w:basedOn w:val="Normal"/>
    <w:link w:val="FooterChar"/>
    <w:uiPriority w:val="99"/>
    <w:unhideWhenUsed/>
    <w:rsid w:val="002A42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74"/>
  </w:style>
  <w:style w:type="paragraph" w:styleId="BalloonText">
    <w:name w:val="Balloon Text"/>
    <w:basedOn w:val="Normal"/>
    <w:link w:val="BalloonTextChar"/>
    <w:uiPriority w:val="99"/>
    <w:semiHidden/>
    <w:unhideWhenUsed/>
    <w:rsid w:val="002A4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42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5D54"/>
    <w:pPr>
      <w:ind w:left="720"/>
      <w:contextualSpacing/>
    </w:pPr>
  </w:style>
  <w:style w:type="paragraph" w:styleId="DocumentMap">
    <w:name w:val="Document Map"/>
    <w:basedOn w:val="Normal"/>
    <w:semiHidden/>
    <w:rsid w:val="007E715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unhideWhenUsed/>
    <w:rsid w:val="00781F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2E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M15">
    <w:name w:val="CM15"/>
    <w:basedOn w:val="Normal"/>
    <w:next w:val="Normal"/>
    <w:uiPriority w:val="99"/>
    <w:rsid w:val="00CB19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Strong">
    <w:name w:val="Strong"/>
    <w:uiPriority w:val="22"/>
    <w:qFormat/>
    <w:rsid w:val="009518E2"/>
    <w:rPr>
      <w:b/>
      <w:bCs/>
    </w:rPr>
  </w:style>
  <w:style w:type="paragraph" w:styleId="NoSpacing">
    <w:name w:val="No Spacing"/>
    <w:uiPriority w:val="1"/>
    <w:qFormat/>
    <w:rsid w:val="00AA1F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0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nda\My%20Documents\CACF-Doc%202013\Mannion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07379-C1D8-45B1-8841-7E3084E61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Mannion Application</Template>
  <TotalTime>14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CADILLAC AREA COMMUNITY FOUNDATION</vt:lpstr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CADILLAC AREA COMMUNITY FOUNDATION</dc:title>
  <dc:creator>Valued Customer</dc:creator>
  <cp:lastModifiedBy>Windows User</cp:lastModifiedBy>
  <cp:revision>9</cp:revision>
  <cp:lastPrinted>2019-12-10T18:43:00Z</cp:lastPrinted>
  <dcterms:created xsi:type="dcterms:W3CDTF">2020-12-10T21:43:00Z</dcterms:created>
  <dcterms:modified xsi:type="dcterms:W3CDTF">2020-12-11T14:03:00Z</dcterms:modified>
</cp:coreProperties>
</file>